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5" w:rsidRDefault="00407505" w:rsidP="004075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7505" w:rsidRPr="00190097" w:rsidRDefault="00407505" w:rsidP="00407505">
      <w:pPr>
        <w:jc w:val="center"/>
      </w:pPr>
      <w:r w:rsidRPr="00190097">
        <w:t>РОССИЙСКАЯ ФЕДЕРАЦИЯ</w:t>
      </w:r>
    </w:p>
    <w:p w:rsidR="00407505" w:rsidRPr="00190097" w:rsidRDefault="00407505" w:rsidP="00407505">
      <w:pPr>
        <w:jc w:val="center"/>
      </w:pPr>
      <w:r w:rsidRPr="00190097">
        <w:t>ИРКУТСКАЯ ОБЛАСТЬ</w:t>
      </w:r>
    </w:p>
    <w:p w:rsidR="00407505" w:rsidRPr="00190097" w:rsidRDefault="00407505" w:rsidP="00407505">
      <w:pPr>
        <w:jc w:val="center"/>
      </w:pPr>
      <w:r w:rsidRPr="00190097">
        <w:t>Администрация</w:t>
      </w:r>
    </w:p>
    <w:p w:rsidR="00407505" w:rsidRPr="00190097" w:rsidRDefault="00407505" w:rsidP="00407505">
      <w:pPr>
        <w:overflowPunct w:val="0"/>
        <w:jc w:val="center"/>
      </w:pPr>
      <w:r w:rsidRPr="00190097">
        <w:t>Услонского муниципального образования</w:t>
      </w:r>
    </w:p>
    <w:p w:rsidR="00407505" w:rsidRPr="00190097" w:rsidRDefault="00407505" w:rsidP="00407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Pr="00190097" w:rsidRDefault="00407505" w:rsidP="00407505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9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07505" w:rsidRPr="00190097" w:rsidRDefault="00407505" w:rsidP="004075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7505" w:rsidRPr="00190097" w:rsidRDefault="00407505" w:rsidP="004075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07505" w:rsidRPr="00190097" w:rsidRDefault="00407505" w:rsidP="00407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00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9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Pr="0019009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407505" w:rsidRPr="00190097" w:rsidRDefault="00407505" w:rsidP="004075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0097">
        <w:rPr>
          <w:rFonts w:ascii="Times New Roman" w:hAnsi="Times New Roman" w:cs="Times New Roman"/>
          <w:sz w:val="24"/>
          <w:szCs w:val="24"/>
        </w:rPr>
        <w:t xml:space="preserve">с.Услон </w:t>
      </w:r>
    </w:p>
    <w:p w:rsidR="00407505" w:rsidRPr="001A3D99" w:rsidRDefault="00407505" w:rsidP="00407505">
      <w:pPr>
        <w:shd w:val="clear" w:color="auto" w:fill="FFFFFF"/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1A3D99">
        <w:rPr>
          <w:rFonts w:ascii="Arial" w:hAnsi="Arial" w:cs="Arial"/>
          <w:color w:val="000000"/>
          <w:sz w:val="18"/>
          <w:szCs w:val="18"/>
        </w:rPr>
        <w:t> </w:t>
      </w:r>
    </w:p>
    <w:p w:rsidR="00407505" w:rsidRPr="00190097" w:rsidRDefault="00407505" w:rsidP="00407505">
      <w:pPr>
        <w:shd w:val="clear" w:color="auto" w:fill="FFFFFF"/>
        <w:rPr>
          <w:spacing w:val="-9"/>
        </w:rPr>
      </w:pPr>
    </w:p>
    <w:p w:rsidR="00407505" w:rsidRPr="00CA2270" w:rsidRDefault="00407505" w:rsidP="00407505">
      <w:pPr>
        <w:spacing w:before="108" w:after="108"/>
        <w:contextualSpacing/>
        <w:outlineLvl w:val="0"/>
        <w:rPr>
          <w:bCs/>
          <w:i/>
        </w:rPr>
      </w:pPr>
      <w:r w:rsidRPr="00CA2270">
        <w:rPr>
          <w:i/>
          <w:spacing w:val="-9"/>
        </w:rPr>
        <w:t xml:space="preserve">Об утверждении Положения </w:t>
      </w:r>
      <w:r w:rsidRPr="00CA2270">
        <w:rPr>
          <w:bCs/>
          <w:i/>
        </w:rPr>
        <w:t xml:space="preserve">о порядке </w:t>
      </w:r>
    </w:p>
    <w:p w:rsidR="00407505" w:rsidRPr="00CA2270" w:rsidRDefault="00407505" w:rsidP="00407505">
      <w:pPr>
        <w:spacing w:before="108" w:after="108"/>
        <w:contextualSpacing/>
        <w:outlineLvl w:val="0"/>
        <w:rPr>
          <w:bCs/>
          <w:i/>
        </w:rPr>
      </w:pPr>
      <w:r w:rsidRPr="00CA2270">
        <w:rPr>
          <w:bCs/>
          <w:i/>
        </w:rPr>
        <w:t xml:space="preserve">рассмотрения обращений граждан в администрацию </w:t>
      </w:r>
    </w:p>
    <w:p w:rsidR="00407505" w:rsidRPr="00CA2270" w:rsidRDefault="00407505" w:rsidP="00407505">
      <w:pPr>
        <w:autoSpaceDE w:val="0"/>
        <w:autoSpaceDN w:val="0"/>
        <w:adjustRightInd w:val="0"/>
        <w:spacing w:before="108" w:after="108"/>
        <w:contextualSpacing/>
        <w:outlineLvl w:val="0"/>
        <w:rPr>
          <w:bCs/>
          <w:i/>
        </w:rPr>
      </w:pPr>
      <w:r w:rsidRPr="00CA2270">
        <w:rPr>
          <w:bCs/>
          <w:i/>
        </w:rPr>
        <w:t>Услонского муниципального образования</w:t>
      </w:r>
    </w:p>
    <w:p w:rsidR="00407505" w:rsidRPr="00CA2270" w:rsidRDefault="00407505" w:rsidP="00407505">
      <w:pPr>
        <w:autoSpaceDE w:val="0"/>
        <w:autoSpaceDN w:val="0"/>
        <w:adjustRightInd w:val="0"/>
        <w:spacing w:before="108" w:after="108"/>
        <w:contextualSpacing/>
        <w:outlineLvl w:val="0"/>
        <w:rPr>
          <w:bCs/>
          <w:i/>
        </w:rPr>
      </w:pPr>
      <w:r w:rsidRPr="00CA2270">
        <w:rPr>
          <w:bCs/>
          <w:i/>
        </w:rPr>
        <w:t>Зиминского районного муниципального образования</w:t>
      </w:r>
    </w:p>
    <w:p w:rsidR="00407505" w:rsidRPr="001A3D99" w:rsidRDefault="00407505" w:rsidP="00407505">
      <w:pPr>
        <w:shd w:val="clear" w:color="auto" w:fill="FFFFFF"/>
        <w:rPr>
          <w:i/>
        </w:rPr>
      </w:pPr>
    </w:p>
    <w:p w:rsidR="00407505" w:rsidRPr="007D355F" w:rsidRDefault="00407505" w:rsidP="00407505">
      <w:pPr>
        <w:shd w:val="clear" w:color="auto" w:fill="FFFFFF"/>
      </w:pPr>
    </w:p>
    <w:p w:rsidR="00407505" w:rsidRDefault="00407505" w:rsidP="00407505">
      <w:pPr>
        <w:shd w:val="clear" w:color="auto" w:fill="FFFFFF"/>
        <w:spacing w:after="105"/>
        <w:ind w:firstLine="450"/>
        <w:jc w:val="both"/>
      </w:pPr>
      <w:r w:rsidRPr="00407505">
        <w:rPr>
          <w:spacing w:val="2"/>
          <w:shd w:val="clear" w:color="auto" w:fill="FFFFFF"/>
        </w:rPr>
        <w:t>В соответствии с </w:t>
      </w:r>
      <w:hyperlink r:id="rId6" w:history="1">
        <w:r w:rsidRPr="00407505">
          <w:rPr>
            <w:rStyle w:val="a4"/>
            <w:color w:val="auto"/>
            <w:spacing w:val="2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07505">
        <w:rPr>
          <w:spacing w:val="2"/>
          <w:shd w:val="clear" w:color="auto" w:fill="FFFFFF"/>
        </w:rPr>
        <w:t>, </w:t>
      </w:r>
      <w:hyperlink r:id="rId7" w:history="1">
        <w:r w:rsidRPr="00407505">
          <w:rPr>
            <w:rStyle w:val="a4"/>
            <w:color w:val="auto"/>
            <w:spacing w:val="2"/>
            <w:u w:val="none"/>
            <w:shd w:val="clear" w:color="auto" w:fill="FFFFFF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407505">
        <w:rPr>
          <w:spacing w:val="2"/>
          <w:shd w:val="clear" w:color="auto" w:fill="FFFFFF"/>
        </w:rPr>
        <w:t> </w:t>
      </w:r>
      <w:r w:rsidRPr="00407505">
        <w:t>администрация Услонского муниципального образования</w:t>
      </w:r>
    </w:p>
    <w:p w:rsidR="00407505" w:rsidRPr="00407505" w:rsidRDefault="00407505" w:rsidP="00407505">
      <w:pPr>
        <w:shd w:val="clear" w:color="auto" w:fill="FFFFFF"/>
        <w:spacing w:after="105"/>
        <w:ind w:firstLine="450"/>
        <w:jc w:val="both"/>
      </w:pPr>
    </w:p>
    <w:p w:rsidR="00407505" w:rsidRPr="00407505" w:rsidRDefault="00407505" w:rsidP="00407505">
      <w:pPr>
        <w:shd w:val="clear" w:color="auto" w:fill="FFFFFF"/>
        <w:spacing w:after="105"/>
        <w:ind w:firstLine="450"/>
        <w:jc w:val="both"/>
      </w:pPr>
      <w:r w:rsidRPr="00407505">
        <w:t>ПОСТАНОВЛЯЕТ:</w:t>
      </w:r>
    </w:p>
    <w:p w:rsidR="00407505" w:rsidRPr="00407505" w:rsidRDefault="00407505" w:rsidP="00407505">
      <w:pPr>
        <w:shd w:val="clear" w:color="auto" w:fill="FFFFFF"/>
        <w:spacing w:after="105"/>
        <w:ind w:firstLine="450"/>
        <w:jc w:val="both"/>
        <w:rPr>
          <w:spacing w:val="2"/>
          <w:shd w:val="clear" w:color="auto" w:fill="FFFFFF"/>
        </w:rPr>
      </w:pPr>
      <w:r w:rsidRPr="00407505">
        <w:rPr>
          <w:spacing w:val="2"/>
        </w:rPr>
        <w:t xml:space="preserve"> </w:t>
      </w:r>
      <w:r w:rsidRPr="00407505">
        <w:rPr>
          <w:spacing w:val="2"/>
        </w:rPr>
        <w:br/>
      </w:r>
      <w:r w:rsidRPr="00407505">
        <w:rPr>
          <w:spacing w:val="2"/>
          <w:shd w:val="clear" w:color="auto" w:fill="FFFFFF"/>
        </w:rPr>
        <w:t xml:space="preserve">        1. Утвердить Положение о порядке рассмотрения обращений граждан.</w:t>
      </w:r>
    </w:p>
    <w:p w:rsidR="00407505" w:rsidRPr="00407505" w:rsidRDefault="00407505" w:rsidP="00407505">
      <w:pPr>
        <w:shd w:val="clear" w:color="auto" w:fill="FFFFFF"/>
        <w:spacing w:after="105"/>
        <w:ind w:firstLine="450"/>
        <w:jc w:val="both"/>
      </w:pPr>
      <w:r w:rsidRPr="00407505">
        <w:rPr>
          <w:spacing w:val="2"/>
          <w:shd w:val="clear" w:color="auto" w:fill="FFFFFF"/>
        </w:rPr>
        <w:t>2</w:t>
      </w:r>
      <w:r w:rsidRPr="00407505">
        <w:rPr>
          <w:spacing w:val="-9"/>
        </w:rPr>
        <w:t>. Опубликовать настоящее постановление в средствах массовых информаций и на сайте Услонского МО</w:t>
      </w:r>
      <w:r w:rsidRPr="00407505">
        <w:t>.</w:t>
      </w:r>
    </w:p>
    <w:p w:rsidR="00407505" w:rsidRPr="00407505" w:rsidRDefault="00407505" w:rsidP="00407505">
      <w:pPr>
        <w:shd w:val="clear" w:color="auto" w:fill="FFFFFF"/>
        <w:spacing w:after="105"/>
        <w:ind w:firstLine="450"/>
        <w:jc w:val="both"/>
      </w:pPr>
      <w:r w:rsidRPr="00407505">
        <w:t>3. Контроль за исполнением настоящего постановления оставляю за собой. </w:t>
      </w:r>
    </w:p>
    <w:p w:rsidR="00407505" w:rsidRPr="00407505" w:rsidRDefault="00407505" w:rsidP="00407505">
      <w:pPr>
        <w:shd w:val="clear" w:color="auto" w:fill="FFFFFF"/>
      </w:pPr>
    </w:p>
    <w:p w:rsidR="00407505" w:rsidRPr="00407505" w:rsidRDefault="00407505" w:rsidP="00407505">
      <w:pPr>
        <w:jc w:val="both"/>
        <w:outlineLvl w:val="0"/>
        <w:rPr>
          <w:spacing w:val="-14"/>
        </w:rPr>
      </w:pPr>
      <w:r w:rsidRPr="00407505">
        <w:rPr>
          <w:spacing w:val="-11"/>
        </w:rPr>
        <w:tab/>
      </w: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jc w:val="both"/>
        <w:rPr>
          <w:spacing w:val="-23"/>
        </w:rPr>
      </w:pP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jc w:val="both"/>
        <w:rPr>
          <w:spacing w:val="-23"/>
        </w:rPr>
      </w:pP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jc w:val="both"/>
        <w:rPr>
          <w:spacing w:val="-23"/>
        </w:rPr>
      </w:pP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jc w:val="both"/>
        <w:rPr>
          <w:spacing w:val="-23"/>
        </w:rPr>
      </w:pPr>
      <w:r w:rsidRPr="00190097">
        <w:rPr>
          <w:spacing w:val="-23"/>
        </w:rPr>
        <w:t>Глава Услонского</w:t>
      </w: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jc w:val="both"/>
        <w:rPr>
          <w:spacing w:val="-23"/>
        </w:rPr>
      </w:pPr>
      <w:r w:rsidRPr="00190097">
        <w:rPr>
          <w:spacing w:val="-23"/>
        </w:rPr>
        <w:t xml:space="preserve">муниципального образования                                                                                                                          </w:t>
      </w:r>
      <w:r>
        <w:rPr>
          <w:spacing w:val="-23"/>
        </w:rPr>
        <w:t>О.А.Сухарев</w:t>
      </w:r>
    </w:p>
    <w:p w:rsidR="00407505" w:rsidRPr="00190097" w:rsidRDefault="00407505" w:rsidP="00407505">
      <w:pPr>
        <w:shd w:val="clear" w:color="auto" w:fill="FFFFFF"/>
        <w:tabs>
          <w:tab w:val="left" w:pos="730"/>
        </w:tabs>
        <w:spacing w:line="278" w:lineRule="exact"/>
        <w:rPr>
          <w:spacing w:val="-23"/>
        </w:rPr>
      </w:pPr>
      <w:r w:rsidRPr="00190097">
        <w:rPr>
          <w:spacing w:val="-23"/>
        </w:rPr>
        <w:t xml:space="preserve"> </w:t>
      </w: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407505" w:rsidRDefault="00407505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F129D" w:rsidRPr="00F86D42" w:rsidRDefault="000F129D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86D42">
        <w:rPr>
          <w:rFonts w:ascii="Times New Roman" w:hAnsi="Times New Roman" w:cs="Times New Roman"/>
          <w:sz w:val="24"/>
          <w:szCs w:val="24"/>
        </w:rPr>
        <w:t>УТВЕРЖЕНО</w:t>
      </w:r>
    </w:p>
    <w:p w:rsidR="00E02A49" w:rsidRDefault="000F129D" w:rsidP="00807158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86D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07158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 w:rsidR="00E02A49" w:rsidRPr="00F8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58" w:rsidRPr="00F86D42" w:rsidRDefault="00807158" w:rsidP="00807158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№117 от 28.12.2020</w:t>
      </w:r>
    </w:p>
    <w:p w:rsidR="000F129D" w:rsidRPr="00F86D42" w:rsidRDefault="000F129D" w:rsidP="00F27D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 w:rsidRPr="00F86D42">
        <w:rPr>
          <w:b/>
          <w:bCs/>
        </w:rPr>
        <w:t>Положение</w:t>
      </w:r>
      <w:r w:rsidR="009219BD" w:rsidRPr="00F86D42">
        <w:rPr>
          <w:b/>
          <w:bCs/>
        </w:rPr>
        <w:t xml:space="preserve"> </w:t>
      </w:r>
      <w:r w:rsidRPr="00F86D42">
        <w:rPr>
          <w:b/>
          <w:bCs/>
        </w:rPr>
        <w:br/>
      </w:r>
      <w:r w:rsidR="00F2531C" w:rsidRPr="00F86D42">
        <w:rPr>
          <w:b/>
          <w:bCs/>
        </w:rPr>
        <w:t>о порядке рассмотрения</w:t>
      </w:r>
      <w:r w:rsidRPr="00F86D42">
        <w:rPr>
          <w:b/>
          <w:bCs/>
        </w:rPr>
        <w:t xml:space="preserve"> </w:t>
      </w:r>
      <w:r w:rsidR="00F2531C" w:rsidRPr="00F86D42">
        <w:rPr>
          <w:b/>
          <w:bCs/>
        </w:rPr>
        <w:t>обращений</w:t>
      </w:r>
      <w:r w:rsidR="00641049">
        <w:rPr>
          <w:b/>
          <w:bCs/>
        </w:rPr>
        <w:t xml:space="preserve"> граждан в администрацию Услонского муниципального образования</w:t>
      </w: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 w:rsidRPr="00F86D42">
        <w:rPr>
          <w:b/>
          <w:bCs/>
        </w:rPr>
        <w:t xml:space="preserve">Зиминского </w:t>
      </w:r>
      <w:r w:rsidR="00641049">
        <w:rPr>
          <w:b/>
          <w:bCs/>
        </w:rPr>
        <w:t>районного</w:t>
      </w:r>
      <w:r w:rsidRPr="00F86D42">
        <w:rPr>
          <w:b/>
          <w:bCs/>
        </w:rPr>
        <w:t xml:space="preserve"> муниципального образования</w:t>
      </w: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0" w:name="sub_100"/>
    </w:p>
    <w:p w:rsidR="00B367B3" w:rsidRPr="0014005D" w:rsidRDefault="00B367B3" w:rsidP="001400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005D">
        <w:rPr>
          <w:b/>
          <w:bCs/>
        </w:rPr>
        <w:t>1. Общие положения</w:t>
      </w:r>
    </w:p>
    <w:bookmarkEnd w:id="0"/>
    <w:p w:rsidR="00B367B3" w:rsidRPr="0014005D" w:rsidRDefault="00B367B3" w:rsidP="0014005D">
      <w:pPr>
        <w:autoSpaceDE w:val="0"/>
        <w:autoSpaceDN w:val="0"/>
        <w:adjustRightInd w:val="0"/>
        <w:ind w:firstLine="720"/>
        <w:jc w:val="both"/>
      </w:pPr>
    </w:p>
    <w:p w:rsidR="00B367B3" w:rsidRPr="0014005D" w:rsidRDefault="00807158" w:rsidP="00807158">
      <w:pPr>
        <w:autoSpaceDE w:val="0"/>
        <w:autoSpaceDN w:val="0"/>
        <w:adjustRightInd w:val="0"/>
        <w:jc w:val="both"/>
      </w:pPr>
      <w:bookmarkStart w:id="1" w:name="sub_11"/>
      <w:r>
        <w:t>1.1</w:t>
      </w:r>
      <w:r w:rsidR="00B367B3" w:rsidRPr="0014005D">
        <w:t xml:space="preserve"> Настоящее Положение в соответствии с </w:t>
      </w:r>
      <w:hyperlink r:id="rId8" w:history="1">
        <w:r w:rsidR="00B367B3" w:rsidRPr="0014005D">
          <w:t>Федеральным законом</w:t>
        </w:r>
      </w:hyperlink>
      <w:r w:rsidR="00B367B3" w:rsidRPr="0014005D">
        <w:t xml:space="preserve"> </w:t>
      </w:r>
      <w:r w:rsidR="00024C83" w:rsidRPr="0014005D">
        <w:t>от 02.05.2006 № </w:t>
      </w:r>
      <w:r w:rsidR="009219BD" w:rsidRPr="0014005D">
        <w:t xml:space="preserve">59-ФЗ </w:t>
      </w:r>
      <w:r w:rsidR="00B367B3" w:rsidRPr="0014005D">
        <w:t>«О порядке рассмотрения обращений граждан Российской Федерации»</w:t>
      </w:r>
      <w:r w:rsidR="009219BD" w:rsidRPr="0014005D">
        <w:t xml:space="preserve"> (далее Федеральный закон)</w:t>
      </w:r>
      <w:r w:rsidR="00B367B3" w:rsidRPr="0014005D">
        <w:t xml:space="preserve"> регулирует процедуру прохождения обращений граждан Российской Федерации (далее - граждан) в адрес администрации</w:t>
      </w:r>
      <w:r w:rsidR="00641049" w:rsidRPr="0014005D">
        <w:t xml:space="preserve"> Услонского муниципального образования</w:t>
      </w:r>
      <w:r w:rsidR="00B367B3" w:rsidRPr="0014005D">
        <w:t xml:space="preserve"> </w:t>
      </w:r>
      <w:r w:rsidR="00B367B3" w:rsidRPr="0014005D">
        <w:rPr>
          <w:bCs/>
        </w:rPr>
        <w:t>Зиминского городского муниципального образования (далее – администрация</w:t>
      </w:r>
      <w:r w:rsidR="00641049" w:rsidRPr="0014005D">
        <w:rPr>
          <w:bCs/>
        </w:rPr>
        <w:t xml:space="preserve"> УМО ЗР</w:t>
      </w:r>
      <w:r w:rsidR="00B10565" w:rsidRPr="0014005D">
        <w:rPr>
          <w:bCs/>
        </w:rPr>
        <w:t xml:space="preserve">М. </w:t>
      </w:r>
      <w:r>
        <w:t>Установле</w:t>
      </w:r>
      <w:r w:rsidR="003877F4">
        <w:t>нн</w:t>
      </w:r>
      <w:r w:rsidR="00B367B3" w:rsidRPr="0014005D">
        <w:t xml:space="preserve">ая настоящим Положением процедура прохождения обращений распространяется также на обращения в адрес </w:t>
      </w:r>
      <w:r w:rsidR="00165539" w:rsidRPr="0014005D">
        <w:t xml:space="preserve">администрации </w:t>
      </w:r>
      <w:r w:rsidR="00641049" w:rsidRPr="0014005D">
        <w:t>УМО ЗР</w:t>
      </w:r>
      <w:r w:rsidR="00165539" w:rsidRPr="0014005D">
        <w:t>МО</w:t>
      </w:r>
      <w:r w:rsidR="00B10565" w:rsidRPr="0014005D">
        <w:t xml:space="preserve"> </w:t>
      </w:r>
      <w:r w:rsidR="00B367B3" w:rsidRPr="0014005D">
        <w:t xml:space="preserve">иностранных граждан и лиц без гражданства, подлежащие рассмотрению в соответствии с </w:t>
      </w:r>
      <w:hyperlink r:id="rId9" w:history="1">
        <w:r w:rsidR="00B367B3" w:rsidRPr="0014005D">
          <w:t>Федеральным законом</w:t>
        </w:r>
      </w:hyperlink>
      <w:r w:rsidR="00B367B3" w:rsidRPr="0014005D">
        <w:t xml:space="preserve">. </w:t>
      </w:r>
      <w:bookmarkEnd w:id="1"/>
      <w:r w:rsidR="00B367B3" w:rsidRPr="0014005D">
        <w:t xml:space="preserve">В части, не урегулированной настоящим Положением, федеральным законодательством и законодательством Иркутской области, при прохождении обращений граждан в адрес </w:t>
      </w:r>
      <w:r w:rsidR="00F91064" w:rsidRPr="0014005D">
        <w:t xml:space="preserve">администрации </w:t>
      </w:r>
      <w:r w:rsidR="00641049" w:rsidRPr="0014005D">
        <w:t>УМО ЗР</w:t>
      </w:r>
      <w:r w:rsidR="00F91064" w:rsidRPr="0014005D">
        <w:t>МО</w:t>
      </w:r>
      <w:r w:rsidR="00B10565" w:rsidRPr="0014005D">
        <w:t xml:space="preserve">, </w:t>
      </w:r>
      <w:r w:rsidR="00641049" w:rsidRPr="0014005D">
        <w:t xml:space="preserve">применяются требования иных </w:t>
      </w:r>
      <w:r w:rsidR="00B367B3" w:rsidRPr="0014005D">
        <w:t>муниципальных правовых актов</w:t>
      </w:r>
      <w:r w:rsidR="00641049" w:rsidRPr="0014005D">
        <w:t xml:space="preserve">  Услонского муниципального образования </w:t>
      </w:r>
      <w:r w:rsidR="00B367B3" w:rsidRPr="0014005D">
        <w:t xml:space="preserve">Зиминского </w:t>
      </w:r>
      <w:r w:rsidR="00B10565" w:rsidRPr="0014005D">
        <w:t>районного</w:t>
      </w:r>
      <w:r w:rsidR="00641049" w:rsidRPr="0014005D">
        <w:t xml:space="preserve"> муниципального образования.</w:t>
      </w:r>
    </w:p>
    <w:p w:rsidR="00B10565" w:rsidRPr="0014005D" w:rsidRDefault="00B10565" w:rsidP="004C1EC4">
      <w:pPr>
        <w:autoSpaceDE w:val="0"/>
        <w:autoSpaceDN w:val="0"/>
        <w:adjustRightInd w:val="0"/>
        <w:jc w:val="both"/>
      </w:pPr>
    </w:p>
    <w:p w:rsidR="00B10565" w:rsidRPr="00B10565" w:rsidRDefault="00B10565" w:rsidP="0014005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B10565">
        <w:rPr>
          <w:b/>
          <w:spacing w:val="2"/>
        </w:rPr>
        <w:t>2. Право граждан на обращение</w:t>
      </w:r>
    </w:p>
    <w:p w:rsidR="00807158" w:rsidRDefault="00B10565" w:rsidP="00807158">
      <w:pPr>
        <w:shd w:val="clear" w:color="auto" w:fill="FFFFFF"/>
        <w:jc w:val="both"/>
        <w:textAlignment w:val="baseline"/>
        <w:rPr>
          <w:spacing w:val="2"/>
        </w:rPr>
      </w:pPr>
      <w:r w:rsidRPr="00B10565">
        <w:rPr>
          <w:spacing w:val="2"/>
        </w:rPr>
        <w:br/>
      </w:r>
      <w:r w:rsidR="00807158">
        <w:rPr>
          <w:spacing w:val="2"/>
        </w:rPr>
        <w:t xml:space="preserve"> </w:t>
      </w:r>
      <w:r w:rsidR="0076519C" w:rsidRPr="0014005D">
        <w:rPr>
          <w:spacing w:val="2"/>
        </w:rPr>
        <w:t>2.</w:t>
      </w:r>
      <w:r w:rsidRPr="00B10565">
        <w:rPr>
          <w:spacing w:val="2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</w:t>
      </w:r>
      <w:r w:rsidR="0076519C" w:rsidRPr="0014005D">
        <w:rPr>
          <w:spacing w:val="2"/>
        </w:rPr>
        <w:t>авления и их должностным лицам.</w:t>
      </w:r>
      <w:r w:rsidRPr="00B10565">
        <w:rPr>
          <w:spacing w:val="2"/>
        </w:rPr>
        <w:br/>
      </w:r>
      <w:r w:rsidR="00807158">
        <w:rPr>
          <w:spacing w:val="2"/>
        </w:rPr>
        <w:t xml:space="preserve"> </w:t>
      </w:r>
      <w:r w:rsidR="0076519C" w:rsidRPr="0014005D">
        <w:rPr>
          <w:spacing w:val="2"/>
        </w:rPr>
        <w:t>2.</w:t>
      </w:r>
      <w:r w:rsidR="00807158">
        <w:rPr>
          <w:spacing w:val="2"/>
        </w:rPr>
        <w:t xml:space="preserve">2. </w:t>
      </w:r>
      <w:r w:rsidRPr="00B10565">
        <w:rPr>
          <w:spacing w:val="2"/>
        </w:rPr>
        <w:t xml:space="preserve">Граждане реализуют право на обращение свободно и добровольно. Осуществление гражданами права на обращение не должно </w:t>
      </w:r>
      <w:r w:rsidR="0076519C" w:rsidRPr="0014005D">
        <w:rPr>
          <w:spacing w:val="2"/>
        </w:rPr>
        <w:t xml:space="preserve">нарушать права и свободы других </w:t>
      </w:r>
      <w:r w:rsidR="00807158">
        <w:rPr>
          <w:spacing w:val="2"/>
        </w:rPr>
        <w:t>лиц.</w:t>
      </w:r>
    </w:p>
    <w:p w:rsidR="00B10565" w:rsidRPr="0014005D" w:rsidRDefault="0076519C" w:rsidP="00807158">
      <w:pPr>
        <w:shd w:val="clear" w:color="auto" w:fill="FFFFFF"/>
        <w:jc w:val="both"/>
        <w:textAlignment w:val="baseline"/>
        <w:rPr>
          <w:spacing w:val="2"/>
        </w:rPr>
      </w:pPr>
      <w:r w:rsidRPr="0014005D">
        <w:rPr>
          <w:spacing w:val="2"/>
        </w:rPr>
        <w:t xml:space="preserve"> 2.</w:t>
      </w:r>
      <w:r w:rsidR="00B10565" w:rsidRPr="00B10565">
        <w:rPr>
          <w:spacing w:val="2"/>
        </w:rPr>
        <w:t>3. Рассмотрение обращений г</w:t>
      </w:r>
      <w:r w:rsidRPr="0014005D">
        <w:rPr>
          <w:spacing w:val="2"/>
        </w:rPr>
        <w:t>раждан осуществляется бесплатно</w:t>
      </w:r>
    </w:p>
    <w:p w:rsidR="0076519C" w:rsidRPr="0014005D" w:rsidRDefault="0076519C" w:rsidP="0014005D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B10565" w:rsidRPr="0014005D" w:rsidRDefault="0076519C" w:rsidP="0014005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14005D">
        <w:rPr>
          <w:bCs w:val="0"/>
          <w:spacing w:val="2"/>
          <w:sz w:val="24"/>
          <w:szCs w:val="24"/>
        </w:rPr>
        <w:t>3</w:t>
      </w:r>
      <w:r w:rsidR="00B10565" w:rsidRPr="0014005D">
        <w:rPr>
          <w:bCs w:val="0"/>
          <w:spacing w:val="2"/>
          <w:sz w:val="24"/>
          <w:szCs w:val="24"/>
        </w:rPr>
        <w:t xml:space="preserve">. Основные термины, используемые в настоящем </w:t>
      </w:r>
      <w:r w:rsidRPr="0014005D">
        <w:rPr>
          <w:bCs w:val="0"/>
          <w:spacing w:val="2"/>
          <w:sz w:val="24"/>
          <w:szCs w:val="24"/>
        </w:rPr>
        <w:t>Положении</w:t>
      </w:r>
    </w:p>
    <w:p w:rsidR="00B10565" w:rsidRPr="00B10565" w:rsidRDefault="00B10565" w:rsidP="003877F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 xml:space="preserve">3.1. </w:t>
      </w:r>
      <w:r w:rsidRPr="0014005D">
        <w:rPr>
          <w:spacing w:val="2"/>
        </w:rPr>
        <w:t>Для целей настоящего Положения используются следующие основные термины:</w:t>
      </w:r>
      <w:r w:rsidRPr="0014005D">
        <w:rPr>
          <w:spacing w:val="2"/>
        </w:rPr>
        <w:br/>
      </w:r>
      <w:r w:rsidRPr="0014005D">
        <w:rPr>
          <w:spacing w:val="2"/>
        </w:rPr>
        <w:br/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  <w:r w:rsidRPr="0014005D">
        <w:rPr>
          <w:spacing w:val="2"/>
        </w:rPr>
        <w:br/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  <w:r w:rsidRPr="0014005D">
        <w:rPr>
          <w:spacing w:val="2"/>
        </w:rPr>
        <w:br/>
      </w:r>
      <w:r w:rsidRPr="0014005D">
        <w:rPr>
          <w:spacing w:val="2"/>
        </w:rPr>
        <w:br/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</w:t>
      </w:r>
      <w:r w:rsidRPr="0014005D">
        <w:rPr>
          <w:spacing w:val="2"/>
        </w:rPr>
        <w:lastRenderedPageBreak/>
        <w:t>должностных лиц;</w:t>
      </w:r>
      <w:r w:rsidRPr="0014005D">
        <w:rPr>
          <w:spacing w:val="2"/>
        </w:rPr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14005D">
        <w:rPr>
          <w:spacing w:val="2"/>
        </w:rPr>
        <w:br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</w:t>
      </w:r>
      <w:r w:rsidR="003877F4">
        <w:rPr>
          <w:spacing w:val="2"/>
        </w:rPr>
        <w:t xml:space="preserve"> органе местного самоуправления.</w:t>
      </w:r>
    </w:p>
    <w:p w:rsidR="00B10565" w:rsidRPr="003877F4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3877F4">
        <w:rPr>
          <w:bCs w:val="0"/>
          <w:spacing w:val="2"/>
          <w:sz w:val="24"/>
          <w:szCs w:val="24"/>
        </w:rPr>
        <w:t>4</w:t>
      </w:r>
      <w:r w:rsidR="00B10565" w:rsidRPr="003877F4">
        <w:rPr>
          <w:bCs w:val="0"/>
          <w:spacing w:val="2"/>
          <w:sz w:val="24"/>
          <w:szCs w:val="24"/>
        </w:rPr>
        <w:t>. Права гражданина при рассмотрении обращения</w:t>
      </w:r>
    </w:p>
    <w:p w:rsidR="00807158" w:rsidRDefault="00B10565" w:rsidP="0014005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>4.1</w:t>
      </w:r>
      <w:r w:rsidR="004C1EC4">
        <w:rPr>
          <w:spacing w:val="2"/>
        </w:rPr>
        <w:t xml:space="preserve">. </w:t>
      </w:r>
      <w:r w:rsidRPr="0014005D">
        <w:rPr>
          <w:spacing w:val="2"/>
        </w:rPr>
        <w:t xml:space="preserve">При рассмотрении обращения </w:t>
      </w:r>
      <w:r w:rsidR="0076519C" w:rsidRPr="0014005D">
        <w:rPr>
          <w:spacing w:val="2"/>
        </w:rPr>
        <w:t>администрацией УМО ЗРМО</w:t>
      </w:r>
      <w:r w:rsidRPr="0014005D">
        <w:rPr>
          <w:spacing w:val="2"/>
        </w:rPr>
        <w:t xml:space="preserve"> или должностным лицом гражданин имеет право:</w:t>
      </w:r>
    </w:p>
    <w:p w:rsidR="00B10565" w:rsidRPr="004C1EC4" w:rsidRDefault="004C1EC4" w:rsidP="004C1EC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B10565" w:rsidRPr="0014005D">
        <w:rPr>
          <w:spacing w:val="2"/>
        </w:rPr>
        <w:br/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="00B10565" w:rsidRPr="0014005D">
        <w:rPr>
          <w:spacing w:val="2"/>
        </w:rPr>
        <w:br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="00B10565" w:rsidRPr="0014005D">
        <w:rPr>
          <w:spacing w:val="2"/>
        </w:rPr>
        <w:br/>
        <w:t xml:space="preserve">3) получать письменный ответ по существу поставленных в обращении вопросов, за исключением случаев, </w:t>
      </w:r>
      <w:r w:rsidR="00B10565" w:rsidRPr="00807158">
        <w:rPr>
          <w:spacing w:val="2"/>
        </w:rPr>
        <w:t xml:space="preserve">указанных </w:t>
      </w:r>
      <w:r w:rsidR="00807158" w:rsidRPr="00807158">
        <w:rPr>
          <w:spacing w:val="2"/>
        </w:rPr>
        <w:t>в статье 9</w:t>
      </w:r>
      <w:r w:rsidR="00B10565" w:rsidRPr="00807158">
        <w:rPr>
          <w:spacing w:val="2"/>
        </w:rPr>
        <w:t xml:space="preserve"> Положения, уведомление о переадресации письменного обращения в государственный орган, иной орган</w:t>
      </w:r>
      <w:r w:rsidR="00B10565" w:rsidRPr="0014005D">
        <w:rPr>
          <w:spacing w:val="2"/>
        </w:rPr>
        <w:t xml:space="preserve"> местного самоуправления или должностному лицу, в компетенцию которых входит решение поставленных в обращении вопросов;</w:t>
      </w:r>
      <w:r w:rsidR="00B10565" w:rsidRPr="0014005D">
        <w:rPr>
          <w:spacing w:val="2"/>
        </w:rPr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="00B10565" w:rsidRPr="0014005D">
        <w:rPr>
          <w:spacing w:val="2"/>
        </w:rPr>
        <w:br/>
        <w:t>5) обращаться с заявлением о прекращении рассмотрения обращения.</w:t>
      </w: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5</w:t>
      </w:r>
      <w:r w:rsidR="00B10565" w:rsidRPr="00807158">
        <w:rPr>
          <w:bCs w:val="0"/>
          <w:spacing w:val="2"/>
          <w:sz w:val="24"/>
          <w:szCs w:val="24"/>
        </w:rPr>
        <w:t>. Требования к письменному обращению</w:t>
      </w:r>
    </w:p>
    <w:p w:rsidR="00B10565" w:rsidRPr="0014005D" w:rsidRDefault="00B10565" w:rsidP="0014005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>5.1</w:t>
      </w:r>
      <w:r w:rsidRPr="0014005D">
        <w:rPr>
          <w:spacing w:val="2"/>
        </w:rPr>
        <w:t xml:space="preserve">. Гражданин в своем письменном обращении в обязательном порядке указывает либо наименование </w:t>
      </w:r>
      <w:r w:rsidR="004723EC">
        <w:rPr>
          <w:spacing w:val="2"/>
        </w:rPr>
        <w:t>органа местного самоуправления, в который</w:t>
      </w:r>
      <w:r w:rsidRPr="0014005D">
        <w:rPr>
          <w:spacing w:val="2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14005D">
        <w:rPr>
          <w:spacing w:val="2"/>
        </w:rPr>
        <w:br/>
      </w:r>
      <w:r w:rsidR="00807158">
        <w:rPr>
          <w:spacing w:val="2"/>
        </w:rPr>
        <w:t>5.</w:t>
      </w:r>
      <w:r w:rsidRPr="0014005D">
        <w:rPr>
          <w:spacing w:val="2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14005D">
        <w:rPr>
          <w:spacing w:val="2"/>
        </w:rPr>
        <w:br/>
      </w:r>
      <w:r w:rsidR="00807158">
        <w:rPr>
          <w:spacing w:val="2"/>
        </w:rPr>
        <w:t>5.</w:t>
      </w:r>
      <w:r w:rsidRPr="0014005D">
        <w:rPr>
          <w:spacing w:val="2"/>
        </w:rPr>
        <w:t xml:space="preserve">3. Обращение, поступившее </w:t>
      </w:r>
      <w:r w:rsidR="00A82EF3" w:rsidRPr="0014005D">
        <w:rPr>
          <w:spacing w:val="2"/>
        </w:rPr>
        <w:t>в администрацию УМО ЗРМО</w:t>
      </w:r>
      <w:r w:rsidRPr="0014005D">
        <w:rPr>
          <w:spacing w:val="2"/>
        </w:rPr>
        <w:t xml:space="preserve"> или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23EC" w:rsidRDefault="004723EC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6</w:t>
      </w:r>
      <w:r w:rsidR="00B10565" w:rsidRPr="00807158">
        <w:rPr>
          <w:bCs w:val="0"/>
          <w:spacing w:val="2"/>
          <w:sz w:val="24"/>
          <w:szCs w:val="24"/>
        </w:rPr>
        <w:t>. Направление и регистрация письменного обращения</w:t>
      </w:r>
    </w:p>
    <w:p w:rsidR="00B10565" w:rsidRPr="00807158" w:rsidRDefault="00B10565" w:rsidP="004723EC">
      <w:pPr>
        <w:autoSpaceDE w:val="0"/>
        <w:autoSpaceDN w:val="0"/>
        <w:adjustRightInd w:val="0"/>
        <w:jc w:val="both"/>
      </w:pPr>
      <w:r w:rsidRPr="0014005D">
        <w:rPr>
          <w:spacing w:val="2"/>
        </w:rPr>
        <w:br/>
      </w:r>
      <w:r w:rsidR="00807158">
        <w:rPr>
          <w:spacing w:val="2"/>
        </w:rPr>
        <w:t>6.</w:t>
      </w:r>
      <w:r w:rsidR="00A82EF3" w:rsidRPr="0014005D">
        <w:rPr>
          <w:spacing w:val="2"/>
        </w:rPr>
        <w:t>1</w:t>
      </w:r>
      <w:r w:rsidRPr="0014005D">
        <w:rPr>
          <w:spacing w:val="2"/>
        </w:rPr>
        <w:t xml:space="preserve">. Письменное обращение подлежит обязательной регистрации в течение трех дней с момента поступления в </w:t>
      </w:r>
      <w:r w:rsidR="00A82EF3" w:rsidRPr="0014005D">
        <w:rPr>
          <w:spacing w:val="2"/>
        </w:rPr>
        <w:t>администрацию УМО ЗРМО</w:t>
      </w:r>
      <w:r w:rsidRPr="0014005D">
        <w:rPr>
          <w:spacing w:val="2"/>
        </w:rPr>
        <w:t>.</w:t>
      </w:r>
      <w:r w:rsidRPr="0014005D">
        <w:rPr>
          <w:spacing w:val="2"/>
        </w:rPr>
        <w:br/>
      </w:r>
      <w:r w:rsidR="00807158">
        <w:rPr>
          <w:spacing w:val="2"/>
        </w:rPr>
        <w:t>6.</w:t>
      </w:r>
      <w:r w:rsidR="00A82EF3" w:rsidRPr="0014005D">
        <w:rPr>
          <w:spacing w:val="2"/>
        </w:rPr>
        <w:t>2</w:t>
      </w:r>
      <w:r w:rsidRPr="0014005D">
        <w:rPr>
          <w:spacing w:val="2"/>
        </w:rPr>
        <w:t xml:space="preserve">. Письменное обращение, содержащее вопросы, решение которых не входит в компетенцию </w:t>
      </w:r>
      <w:r w:rsidR="00A82EF3" w:rsidRPr="0014005D">
        <w:rPr>
          <w:spacing w:val="2"/>
        </w:rPr>
        <w:t>администрации УМО ЗРМО</w:t>
      </w:r>
      <w:r w:rsidRPr="0014005D">
        <w:rPr>
          <w:spacing w:val="2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</w:t>
      </w:r>
      <w:r w:rsidR="00807158">
        <w:rPr>
          <w:spacing w:val="2"/>
        </w:rPr>
        <w:t xml:space="preserve">нием случая, указанного </w:t>
      </w:r>
      <w:r w:rsidR="00807158" w:rsidRPr="00807158">
        <w:rPr>
          <w:spacing w:val="2"/>
        </w:rPr>
        <w:t>в статье 9</w:t>
      </w:r>
      <w:r w:rsidRPr="0014005D">
        <w:rPr>
          <w:spacing w:val="2"/>
        </w:rPr>
        <w:t xml:space="preserve"> настоящего Положения.</w:t>
      </w:r>
      <w:r w:rsidRPr="0014005D">
        <w:rPr>
          <w:spacing w:val="2"/>
        </w:rPr>
        <w:br/>
      </w:r>
      <w:r w:rsidR="00807158">
        <w:rPr>
          <w:spacing w:val="2"/>
        </w:rPr>
        <w:t>6.</w:t>
      </w:r>
      <w:r w:rsidR="00A82EF3" w:rsidRPr="0014005D">
        <w:rPr>
          <w:spacing w:val="2"/>
        </w:rPr>
        <w:t>3</w:t>
      </w:r>
      <w:r w:rsidRPr="0014005D">
        <w:rPr>
          <w:spacing w:val="2"/>
        </w:rPr>
        <w:t>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  <w:r w:rsidRPr="0014005D">
        <w:rPr>
          <w:spacing w:val="2"/>
        </w:rPr>
        <w:br/>
      </w:r>
      <w:r w:rsidR="00807158">
        <w:rPr>
          <w:spacing w:val="2"/>
        </w:rPr>
        <w:t>6.</w:t>
      </w:r>
      <w:r w:rsidR="00A82EF3" w:rsidRPr="0014005D">
        <w:rPr>
          <w:spacing w:val="2"/>
        </w:rPr>
        <w:t>4</w:t>
      </w:r>
      <w:r w:rsidRPr="0014005D">
        <w:rPr>
          <w:spacing w:val="2"/>
        </w:rPr>
        <w:t xml:space="preserve">. </w:t>
      </w:r>
      <w:r w:rsidR="00A82EF3" w:rsidRPr="0014005D">
        <w:rPr>
          <w:spacing w:val="2"/>
        </w:rPr>
        <w:t>Администрация УМО ЗРМО</w:t>
      </w:r>
      <w:r w:rsidRPr="0014005D">
        <w:rPr>
          <w:spacing w:val="2"/>
        </w:rPr>
        <w:t xml:space="preserve">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7</w:t>
      </w:r>
      <w:r w:rsidR="00B10565" w:rsidRPr="00807158">
        <w:rPr>
          <w:bCs w:val="0"/>
          <w:spacing w:val="2"/>
          <w:sz w:val="24"/>
          <w:szCs w:val="24"/>
        </w:rPr>
        <w:t>. Обязательность принятия обращения к рассмотрению</w:t>
      </w:r>
    </w:p>
    <w:p w:rsidR="00B10565" w:rsidRPr="0014005D" w:rsidRDefault="00B10565" w:rsidP="0014005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>7.</w:t>
      </w:r>
      <w:r w:rsidRPr="0014005D">
        <w:rPr>
          <w:spacing w:val="2"/>
        </w:rPr>
        <w:t xml:space="preserve">1. Обращение, поступившее в </w:t>
      </w:r>
      <w:r w:rsidR="00A82EF3" w:rsidRPr="0014005D">
        <w:rPr>
          <w:spacing w:val="2"/>
        </w:rPr>
        <w:t>администрацию УМО ЗРМО</w:t>
      </w:r>
      <w:r w:rsidRPr="0014005D">
        <w:rPr>
          <w:spacing w:val="2"/>
        </w:rPr>
        <w:t xml:space="preserve"> или должностному лицу в соответствии с их компетенцией, подлежит обязательному рассмотрению.</w:t>
      </w:r>
      <w:r w:rsidRPr="0014005D">
        <w:rPr>
          <w:spacing w:val="2"/>
        </w:rPr>
        <w:br/>
      </w:r>
      <w:r w:rsidR="00807158">
        <w:rPr>
          <w:spacing w:val="2"/>
        </w:rPr>
        <w:t>7.</w:t>
      </w:r>
      <w:r w:rsidRPr="0014005D">
        <w:rPr>
          <w:spacing w:val="2"/>
        </w:rPr>
        <w:t xml:space="preserve">2. В случае необходимости рассматривающие обращение </w:t>
      </w:r>
      <w:r w:rsidR="00A82EF3" w:rsidRPr="0014005D">
        <w:rPr>
          <w:spacing w:val="2"/>
        </w:rPr>
        <w:t>администрация УМО ЗРМО</w:t>
      </w:r>
      <w:r w:rsidRPr="0014005D">
        <w:rPr>
          <w:spacing w:val="2"/>
        </w:rPr>
        <w:t xml:space="preserve"> или должностное лицо может обеспечить его рассмотрение с выездом на место.</w:t>
      </w: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8</w:t>
      </w:r>
      <w:r w:rsidR="00B10565" w:rsidRPr="00807158">
        <w:rPr>
          <w:bCs w:val="0"/>
          <w:spacing w:val="2"/>
          <w:sz w:val="24"/>
          <w:szCs w:val="24"/>
        </w:rPr>
        <w:t>. Рассмотрение обращения</w:t>
      </w:r>
    </w:p>
    <w:p w:rsidR="0014005D" w:rsidRPr="0014005D" w:rsidRDefault="00B10565" w:rsidP="00807158">
      <w:pPr>
        <w:autoSpaceDE w:val="0"/>
        <w:autoSpaceDN w:val="0"/>
        <w:adjustRightInd w:val="0"/>
        <w:jc w:val="both"/>
      </w:pPr>
      <w:r w:rsidRPr="0014005D">
        <w:rPr>
          <w:spacing w:val="2"/>
        </w:rPr>
        <w:br/>
      </w:r>
      <w:r w:rsidR="00807158">
        <w:rPr>
          <w:spacing w:val="2"/>
        </w:rPr>
        <w:t>8.1</w:t>
      </w:r>
      <w:r w:rsidR="00807158">
        <w:t>.</w:t>
      </w:r>
      <w:r w:rsidR="0014005D" w:rsidRPr="0014005D">
        <w:t xml:space="preserve"> Зарегистрированные обращения граждан в тот же день передаются на рассмотрение Главе Администрации УМО ЗРМО.</w:t>
      </w:r>
    </w:p>
    <w:p w:rsidR="0014005D" w:rsidRPr="0014005D" w:rsidRDefault="00807158" w:rsidP="00807158">
      <w:pPr>
        <w:autoSpaceDE w:val="0"/>
        <w:autoSpaceDN w:val="0"/>
        <w:adjustRightInd w:val="0"/>
        <w:jc w:val="both"/>
      </w:pPr>
      <w:r>
        <w:t>8</w:t>
      </w:r>
      <w:r w:rsidR="0014005D" w:rsidRPr="0014005D">
        <w:t>.2. Обращение с резолюцией Главы Администрации УМО ЗРМО передается на исполнение специалистам администрации УМО ЗРМО.</w:t>
      </w:r>
    </w:p>
    <w:p w:rsidR="00807158" w:rsidRDefault="00807158" w:rsidP="00807158">
      <w:pPr>
        <w:autoSpaceDE w:val="0"/>
        <w:autoSpaceDN w:val="0"/>
        <w:adjustRightInd w:val="0"/>
        <w:jc w:val="both"/>
        <w:rPr>
          <w:spacing w:val="2"/>
        </w:rPr>
      </w:pPr>
      <w:r>
        <w:t>8</w:t>
      </w:r>
      <w:r w:rsidR="0014005D" w:rsidRPr="0014005D">
        <w:t>.3. Ответственный исполнитель</w:t>
      </w:r>
      <w:r w:rsidR="00B10565" w:rsidRPr="0014005D">
        <w:rPr>
          <w:spacing w:val="2"/>
        </w:rPr>
        <w:t>:</w:t>
      </w:r>
    </w:p>
    <w:p w:rsidR="0014005D" w:rsidRPr="00807158" w:rsidRDefault="00B10565" w:rsidP="00807158">
      <w:pPr>
        <w:autoSpaceDE w:val="0"/>
        <w:autoSpaceDN w:val="0"/>
        <w:adjustRightInd w:val="0"/>
        <w:jc w:val="both"/>
        <w:rPr>
          <w:spacing w:val="2"/>
        </w:rPr>
      </w:pPr>
      <w:r w:rsidRPr="0014005D">
        <w:rPr>
          <w:spacing w:val="2"/>
        </w:rPr>
        <w:br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14005D">
        <w:rPr>
          <w:spacing w:val="2"/>
        </w:rPr>
        <w:br/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14005D">
        <w:rPr>
          <w:spacing w:val="2"/>
        </w:rPr>
        <w:br/>
        <w:t>3) принимает меры, направленные на восстановление или защиту нарушенных прав, своб</w:t>
      </w:r>
      <w:r w:rsidR="004C1EC4">
        <w:rPr>
          <w:spacing w:val="2"/>
        </w:rPr>
        <w:t xml:space="preserve">од </w:t>
      </w:r>
      <w:r w:rsidRPr="0014005D">
        <w:rPr>
          <w:spacing w:val="2"/>
        </w:rPr>
        <w:t>и законных интересов гражданина;</w:t>
      </w:r>
      <w:r w:rsidRPr="0014005D">
        <w:rPr>
          <w:spacing w:val="2"/>
        </w:rPr>
        <w:br/>
        <w:t xml:space="preserve">4) дает письменный ответ по существу поставленных в обращении вопросов, за исключением случаев, указанных </w:t>
      </w:r>
      <w:r w:rsidR="00807158" w:rsidRPr="00807158">
        <w:rPr>
          <w:spacing w:val="2"/>
        </w:rPr>
        <w:t>в статье 9</w:t>
      </w:r>
      <w:r w:rsidRPr="00807158">
        <w:rPr>
          <w:spacing w:val="2"/>
        </w:rPr>
        <w:t xml:space="preserve"> настоящего</w:t>
      </w:r>
      <w:r w:rsidRPr="0014005D">
        <w:rPr>
          <w:spacing w:val="2"/>
        </w:rPr>
        <w:t xml:space="preserve"> Положения;</w:t>
      </w:r>
      <w:r w:rsidRPr="0014005D">
        <w:rPr>
          <w:spacing w:val="2"/>
        </w:rPr>
        <w:br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14005D">
        <w:rPr>
          <w:spacing w:val="2"/>
        </w:rPr>
        <w:br/>
      </w:r>
      <w:r w:rsidR="00807158">
        <w:rPr>
          <w:spacing w:val="2"/>
        </w:rPr>
        <w:t>8.4</w:t>
      </w:r>
      <w:r w:rsidR="00A82EF3" w:rsidRPr="0014005D">
        <w:rPr>
          <w:spacing w:val="2"/>
        </w:rPr>
        <w:t xml:space="preserve"> Администрация УМО ЗРМО</w:t>
      </w:r>
      <w:r w:rsidRPr="0014005D">
        <w:rPr>
          <w:spacing w:val="2"/>
        </w:rPr>
        <w:t xml:space="preserve">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14005D">
        <w:rPr>
          <w:spacing w:val="2"/>
        </w:rPr>
        <w:br/>
      </w:r>
      <w:r w:rsidR="00807158">
        <w:rPr>
          <w:spacing w:val="2"/>
        </w:rPr>
        <w:t>8.5</w:t>
      </w:r>
      <w:r w:rsidRPr="0014005D">
        <w:rPr>
          <w:spacing w:val="2"/>
        </w:rPr>
        <w:t xml:space="preserve">. Ответ на обращение подписывается </w:t>
      </w:r>
      <w:r w:rsidR="00A82EF3" w:rsidRPr="0014005D">
        <w:rPr>
          <w:spacing w:val="2"/>
        </w:rPr>
        <w:t>Главой УМО ЗРМО</w:t>
      </w:r>
      <w:r w:rsidRPr="0014005D">
        <w:rPr>
          <w:spacing w:val="2"/>
        </w:rPr>
        <w:t xml:space="preserve">, </w:t>
      </w:r>
      <w:r w:rsidR="00F12979" w:rsidRPr="0014005D">
        <w:rPr>
          <w:spacing w:val="2"/>
        </w:rPr>
        <w:t>либо уполномоченным на то должностным лицом</w:t>
      </w:r>
      <w:r w:rsidRPr="0014005D">
        <w:rPr>
          <w:spacing w:val="2"/>
        </w:rPr>
        <w:t>.</w:t>
      </w:r>
      <w:r w:rsidRPr="0014005D">
        <w:rPr>
          <w:spacing w:val="2"/>
        </w:rPr>
        <w:br/>
      </w:r>
      <w:r w:rsidR="00807158">
        <w:rPr>
          <w:spacing w:val="2"/>
        </w:rPr>
        <w:t>8.6</w:t>
      </w:r>
      <w:r w:rsidRPr="0014005D">
        <w:rPr>
          <w:spacing w:val="2"/>
        </w:rPr>
        <w:t xml:space="preserve">. Ответ на обращение, поступившее в </w:t>
      </w:r>
      <w:r w:rsidR="00F12979" w:rsidRPr="0014005D">
        <w:rPr>
          <w:spacing w:val="2"/>
        </w:rPr>
        <w:t>администрацию УМО ЗРМО</w:t>
      </w:r>
      <w:r w:rsidRPr="0014005D">
        <w:rPr>
          <w:spacing w:val="2"/>
        </w:rPr>
        <w:t xml:space="preserve">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14005D" w:rsidRPr="0014005D" w:rsidRDefault="00807158" w:rsidP="00807158">
      <w:pPr>
        <w:autoSpaceDE w:val="0"/>
        <w:autoSpaceDN w:val="0"/>
        <w:adjustRightInd w:val="0"/>
        <w:jc w:val="both"/>
      </w:pPr>
      <w:r>
        <w:t>8.7</w:t>
      </w:r>
      <w:r w:rsidR="0014005D" w:rsidRPr="0014005D">
        <w:t xml:space="preserve">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</w:p>
    <w:p w:rsidR="0014005D" w:rsidRPr="0014005D" w:rsidRDefault="00807158" w:rsidP="00807158">
      <w:pPr>
        <w:jc w:val="both"/>
      </w:pPr>
      <w:r>
        <w:t>8.8</w:t>
      </w:r>
      <w:r w:rsidR="0014005D" w:rsidRPr="0014005D">
        <w:t xml:space="preserve">. При рассмотрении обращения гражданин имеет права, предусмотренные </w:t>
      </w:r>
      <w:hyperlink r:id="rId10" w:history="1">
        <w:r w:rsidR="0014005D" w:rsidRPr="0014005D">
          <w:rPr>
            <w:rStyle w:val="a5"/>
            <w:color w:val="auto"/>
          </w:rPr>
          <w:t>Федеральным законом</w:t>
        </w:r>
      </w:hyperlink>
      <w:r w:rsidR="0014005D" w:rsidRPr="0014005D">
        <w:t>.</w:t>
      </w:r>
    </w:p>
    <w:p w:rsidR="0014005D" w:rsidRPr="0014005D" w:rsidRDefault="00807158" w:rsidP="00807158">
      <w:pPr>
        <w:jc w:val="both"/>
      </w:pPr>
      <w:r>
        <w:t>8.9</w:t>
      </w:r>
      <w:r w:rsidR="0014005D" w:rsidRPr="0014005D">
        <w:t xml:space="preserve"> Ответы, уведомления,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лицам подписываются Главой администрации УМО ЗРМО.</w:t>
      </w:r>
    </w:p>
    <w:p w:rsidR="0014005D" w:rsidRPr="0014005D" w:rsidRDefault="00807158" w:rsidP="00807158">
      <w:pPr>
        <w:autoSpaceDE w:val="0"/>
        <w:autoSpaceDN w:val="0"/>
        <w:adjustRightInd w:val="0"/>
        <w:jc w:val="both"/>
      </w:pPr>
      <w:r>
        <w:t xml:space="preserve">8.10 </w:t>
      </w:r>
      <w:r w:rsidR="0014005D" w:rsidRPr="0014005D">
        <w:t>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 УМО ЗГМО.</w:t>
      </w:r>
    </w:p>
    <w:p w:rsidR="0014005D" w:rsidRPr="0014005D" w:rsidRDefault="00807158" w:rsidP="00807158">
      <w:pPr>
        <w:autoSpaceDE w:val="0"/>
        <w:autoSpaceDN w:val="0"/>
        <w:adjustRightInd w:val="0"/>
        <w:jc w:val="both"/>
      </w:pPr>
      <w:r>
        <w:t>8.11</w:t>
      </w:r>
      <w:r w:rsidR="0014005D" w:rsidRPr="0014005D">
        <w:t>. 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14005D" w:rsidRPr="0014005D" w:rsidRDefault="00807158" w:rsidP="00807158">
      <w:pPr>
        <w:autoSpaceDE w:val="0"/>
        <w:autoSpaceDN w:val="0"/>
        <w:adjustRightInd w:val="0"/>
        <w:jc w:val="both"/>
      </w:pPr>
      <w:r>
        <w:t>8.12</w:t>
      </w:r>
      <w:r w:rsidR="0014005D" w:rsidRPr="0014005D">
        <w:t xml:space="preserve"> 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 должно соответствовать следующим  требованиям:</w:t>
      </w:r>
    </w:p>
    <w:p w:rsidR="0014005D" w:rsidRPr="0014005D" w:rsidRDefault="0014005D" w:rsidP="0014005D">
      <w:pPr>
        <w:pStyle w:val="1"/>
        <w:rPr>
          <w:rFonts w:ascii="Times New Roman" w:hAnsi="Times New Roman"/>
          <w:sz w:val="24"/>
          <w:szCs w:val="24"/>
        </w:rPr>
      </w:pPr>
      <w:r w:rsidRPr="0014005D">
        <w:rPr>
          <w:rFonts w:ascii="Times New Roman" w:hAnsi="Times New Roman"/>
          <w:sz w:val="24"/>
          <w:szCs w:val="24"/>
        </w:rPr>
        <w:t>- полнота содержания (наличие информации по всем поставленным в обращении вопросам);</w:t>
      </w:r>
    </w:p>
    <w:p w:rsidR="0014005D" w:rsidRPr="00807158" w:rsidRDefault="0014005D" w:rsidP="00807158">
      <w:pPr>
        <w:pStyle w:val="1"/>
        <w:rPr>
          <w:rFonts w:ascii="Times New Roman" w:hAnsi="Times New Roman"/>
          <w:sz w:val="24"/>
          <w:szCs w:val="24"/>
        </w:rPr>
      </w:pPr>
      <w:r w:rsidRPr="0014005D">
        <w:rPr>
          <w:rFonts w:ascii="Times New Roman" w:hAnsi="Times New Roman"/>
          <w:sz w:val="24"/>
          <w:szCs w:val="24"/>
        </w:rPr>
        <w:t>- надлежащее оформление.</w:t>
      </w: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9</w:t>
      </w:r>
      <w:r w:rsidR="00B10565" w:rsidRPr="00807158">
        <w:rPr>
          <w:bCs w:val="0"/>
          <w:spacing w:val="2"/>
          <w:sz w:val="24"/>
          <w:szCs w:val="24"/>
        </w:rPr>
        <w:t>. Порядок рассмотрения отдельных обращений</w:t>
      </w:r>
    </w:p>
    <w:p w:rsidR="00B10565" w:rsidRPr="0014005D" w:rsidRDefault="00B10565" w:rsidP="0014005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>1.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 xml:space="preserve">3. </w:t>
      </w:r>
      <w:r w:rsidR="00F12979" w:rsidRPr="0014005D">
        <w:rPr>
          <w:spacing w:val="2"/>
        </w:rPr>
        <w:t>Администрация УМО ЗРМО</w:t>
      </w:r>
      <w:r w:rsidRPr="0014005D">
        <w:rPr>
          <w:spacing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 xml:space="preserve">4. В случае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F12979" w:rsidRPr="0014005D">
        <w:rPr>
          <w:spacing w:val="2"/>
        </w:rPr>
        <w:t xml:space="preserve">администрацией УМО ЗРМО </w:t>
      </w:r>
      <w:r w:rsidRPr="0014005D">
        <w:rPr>
          <w:spacing w:val="2"/>
        </w:rPr>
        <w:t>в соответствии с их компетенцией, о чем сообщается в течение семи дней со дня регистрации гражданину, направившему обращение, если его фамилия и почтовый адрес поддаются прочтению.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 xml:space="preserve">5.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12979" w:rsidRPr="0014005D">
        <w:rPr>
          <w:spacing w:val="2"/>
        </w:rPr>
        <w:t xml:space="preserve">администрация УМО ЗРМО </w:t>
      </w:r>
      <w:r w:rsidRPr="0014005D">
        <w:rPr>
          <w:spacing w:val="2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="00F12979" w:rsidRPr="0014005D">
        <w:rPr>
          <w:spacing w:val="2"/>
        </w:rPr>
        <w:t>администрацию УМО ЗРМО.</w:t>
      </w:r>
      <w:r w:rsidRPr="0014005D">
        <w:rPr>
          <w:spacing w:val="2"/>
        </w:rPr>
        <w:t xml:space="preserve"> О данном решении уведомляется гражданин, направивший обращение.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14005D">
        <w:rPr>
          <w:spacing w:val="2"/>
        </w:rPr>
        <w:br/>
      </w:r>
      <w:r w:rsidR="00807158">
        <w:rPr>
          <w:spacing w:val="2"/>
        </w:rPr>
        <w:t>9.</w:t>
      </w:r>
      <w:r w:rsidRPr="0014005D">
        <w:rPr>
          <w:spacing w:val="2"/>
        </w:rPr>
        <w:t xml:space="preserve"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F12979" w:rsidRPr="0014005D">
        <w:rPr>
          <w:spacing w:val="2"/>
        </w:rPr>
        <w:t>администрацию УМО ЗРМО.</w:t>
      </w:r>
    </w:p>
    <w:p w:rsidR="00B10565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10</w:t>
      </w:r>
      <w:r w:rsidR="00B10565" w:rsidRPr="00807158">
        <w:rPr>
          <w:bCs w:val="0"/>
          <w:spacing w:val="2"/>
          <w:sz w:val="24"/>
          <w:szCs w:val="24"/>
        </w:rPr>
        <w:t>. Сроки рассмотрения письменного обращения</w:t>
      </w:r>
    </w:p>
    <w:p w:rsidR="00F12979" w:rsidRPr="0014005D" w:rsidRDefault="00B10565" w:rsidP="0014005D">
      <w:pPr>
        <w:ind w:firstLine="720"/>
        <w:jc w:val="both"/>
      </w:pPr>
      <w:r w:rsidRPr="0014005D">
        <w:rPr>
          <w:spacing w:val="2"/>
        </w:rPr>
        <w:br/>
      </w:r>
      <w:r w:rsidR="00807158">
        <w:rPr>
          <w:spacing w:val="2"/>
        </w:rPr>
        <w:t>10.</w:t>
      </w:r>
      <w:r w:rsidRPr="0014005D">
        <w:rPr>
          <w:spacing w:val="2"/>
        </w:rPr>
        <w:t>1. Письм</w:t>
      </w:r>
      <w:r w:rsidR="00F12979" w:rsidRPr="0014005D">
        <w:rPr>
          <w:spacing w:val="2"/>
        </w:rPr>
        <w:t xml:space="preserve">енное обращение, поступившее в </w:t>
      </w:r>
      <w:r w:rsidRPr="0014005D">
        <w:rPr>
          <w:spacing w:val="2"/>
        </w:rPr>
        <w:t xml:space="preserve"> </w:t>
      </w:r>
      <w:r w:rsidR="00F12979" w:rsidRPr="0014005D">
        <w:rPr>
          <w:spacing w:val="2"/>
        </w:rPr>
        <w:t>администрацию УМО ЗРМО</w:t>
      </w:r>
      <w:r w:rsidRPr="0014005D">
        <w:rPr>
          <w:spacing w:val="2"/>
        </w:rPr>
        <w:t xml:space="preserve"> рассматривается в течение 30 дней со дня регистрации письменного обращения.</w:t>
      </w:r>
      <w:r w:rsidRPr="0014005D">
        <w:rPr>
          <w:spacing w:val="2"/>
        </w:rPr>
        <w:br/>
      </w:r>
      <w:r w:rsidR="00807158">
        <w:t>10.</w:t>
      </w:r>
      <w:r w:rsidR="0014005D" w:rsidRPr="0014005D">
        <w:t>2.</w:t>
      </w:r>
      <w:r w:rsidR="00F12979" w:rsidRPr="0014005D"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чем на тридцать календарных дней.</w:t>
      </w:r>
    </w:p>
    <w:p w:rsidR="00F12979" w:rsidRPr="0014005D" w:rsidRDefault="00807158" w:rsidP="00807158">
      <w:pPr>
        <w:jc w:val="both"/>
      </w:pPr>
      <w:r>
        <w:t>10.3</w:t>
      </w:r>
      <w:r w:rsidR="00F12979" w:rsidRPr="0014005D">
        <w:t xml:space="preserve"> В случае необходимости ответственный исполнитель не менее чем за пять календарных дней до истечения срока рассмотрения обращения направляет </w:t>
      </w:r>
      <w:r w:rsidR="0014005D" w:rsidRPr="0014005D">
        <w:t>Главе администрации УМО ЗРМО</w:t>
      </w:r>
      <w:r w:rsidR="00F12979" w:rsidRPr="0014005D">
        <w:t xml:space="preserve"> аргументированную служебную записку с просьбой о продлении срока рассмотрения обращения.</w:t>
      </w:r>
    </w:p>
    <w:p w:rsidR="00F12979" w:rsidRPr="0014005D" w:rsidRDefault="00807158" w:rsidP="00807158">
      <w:pPr>
        <w:jc w:val="both"/>
      </w:pPr>
      <w:r>
        <w:t>10.4</w:t>
      </w:r>
      <w:r w:rsidR="00F12979" w:rsidRPr="0014005D">
        <w:t xml:space="preserve">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</w:t>
      </w:r>
    </w:p>
    <w:p w:rsidR="0076519C" w:rsidRPr="00807158" w:rsidRDefault="00807158" w:rsidP="0014005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807158">
        <w:rPr>
          <w:bCs w:val="0"/>
          <w:spacing w:val="2"/>
          <w:sz w:val="24"/>
          <w:szCs w:val="24"/>
        </w:rPr>
        <w:t>11</w:t>
      </w:r>
      <w:r w:rsidR="0076519C" w:rsidRPr="00807158">
        <w:rPr>
          <w:bCs w:val="0"/>
          <w:spacing w:val="2"/>
          <w:sz w:val="24"/>
          <w:szCs w:val="24"/>
        </w:rPr>
        <w:t>. Личный прием граждан</w:t>
      </w:r>
    </w:p>
    <w:p w:rsidR="0014005D" w:rsidRPr="0014005D" w:rsidRDefault="0076519C" w:rsidP="008071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4005D">
        <w:rPr>
          <w:spacing w:val="2"/>
        </w:rPr>
        <w:br/>
      </w:r>
      <w:r w:rsidR="00807158">
        <w:rPr>
          <w:spacing w:val="2"/>
        </w:rPr>
        <w:t>11.</w:t>
      </w:r>
      <w:r w:rsidRPr="0014005D">
        <w:rPr>
          <w:spacing w:val="2"/>
        </w:rPr>
        <w:t xml:space="preserve">1. Личный прием граждан в </w:t>
      </w:r>
      <w:r w:rsidR="00F12979" w:rsidRPr="0014005D">
        <w:rPr>
          <w:spacing w:val="2"/>
        </w:rPr>
        <w:t>администрации УМО ЗРМО</w:t>
      </w:r>
      <w:r w:rsidRPr="0014005D">
        <w:rPr>
          <w:spacing w:val="2"/>
        </w:rPr>
        <w:t xml:space="preserve"> проводится </w:t>
      </w:r>
      <w:r w:rsidR="00F12979" w:rsidRPr="0014005D">
        <w:rPr>
          <w:spacing w:val="2"/>
        </w:rPr>
        <w:t>Главой администрации УМО ЗРМО</w:t>
      </w:r>
      <w:r w:rsidRPr="0014005D">
        <w:rPr>
          <w:spacing w:val="2"/>
        </w:rPr>
        <w:t xml:space="preserve">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Pr="0014005D">
        <w:rPr>
          <w:spacing w:val="2"/>
        </w:rPr>
        <w:br/>
      </w:r>
      <w:r w:rsidR="00807158">
        <w:rPr>
          <w:spacing w:val="2"/>
        </w:rPr>
        <w:t>11.</w:t>
      </w:r>
      <w:r w:rsidRPr="0014005D">
        <w:rPr>
          <w:spacing w:val="2"/>
        </w:rPr>
        <w:t>2. При личном приеме гражданин предъявляет документ, удостоверяющий его личность.</w:t>
      </w:r>
      <w:r w:rsidRPr="0014005D">
        <w:rPr>
          <w:spacing w:val="2"/>
        </w:rPr>
        <w:br/>
      </w:r>
      <w:r w:rsidR="00807158">
        <w:rPr>
          <w:spacing w:val="2"/>
        </w:rPr>
        <w:t>11.</w:t>
      </w:r>
      <w:r w:rsidRPr="0014005D">
        <w:rPr>
          <w:spacing w:val="2"/>
        </w:rPr>
        <w:t>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</w:t>
      </w:r>
      <w:r w:rsidR="00F12979" w:rsidRPr="0014005D">
        <w:rPr>
          <w:spacing w:val="2"/>
        </w:rPr>
        <w:t xml:space="preserve">о приема. </w:t>
      </w:r>
      <w:r w:rsidRPr="0014005D">
        <w:rPr>
          <w:spacing w:val="2"/>
        </w:rPr>
        <w:t>В остальных случаях дается письменный ответ по существу поставленных в обращении вопросов.</w:t>
      </w:r>
      <w:r w:rsidRPr="0014005D">
        <w:rPr>
          <w:spacing w:val="2"/>
        </w:rPr>
        <w:br/>
      </w:r>
      <w:r w:rsidR="00807158">
        <w:rPr>
          <w:spacing w:val="2"/>
        </w:rPr>
        <w:t>11.</w:t>
      </w:r>
      <w:r w:rsidRPr="0014005D">
        <w:rPr>
          <w:spacing w:val="2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  <w:r w:rsidRPr="0014005D">
        <w:rPr>
          <w:spacing w:val="2"/>
        </w:rPr>
        <w:br/>
      </w:r>
      <w:r w:rsidR="00807158">
        <w:rPr>
          <w:spacing w:val="2"/>
        </w:rPr>
        <w:t>11.</w:t>
      </w:r>
      <w:r w:rsidRPr="0014005D">
        <w:rPr>
          <w:spacing w:val="2"/>
        </w:rPr>
        <w:t>5. В случае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6519C" w:rsidRPr="00807158" w:rsidRDefault="00807158" w:rsidP="00807158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14005D" w:rsidRPr="0014005D">
        <w:rPr>
          <w:rFonts w:ascii="Times New Roman" w:hAnsi="Times New Roman"/>
          <w:sz w:val="24"/>
          <w:szCs w:val="24"/>
        </w:rPr>
        <w:t>Глава администрации УМО ЗРМО при ведении приема граждан вправе привлекать для рассмотрения обращений муниципальных служащих администрации города, предоставляющих необходимые справочные и информационные материалы.</w:t>
      </w:r>
      <w:r w:rsidR="0076519C" w:rsidRPr="0014005D">
        <w:rPr>
          <w:rFonts w:ascii="Times New Roman" w:hAnsi="Times New Roman"/>
          <w:spacing w:val="2"/>
          <w:sz w:val="24"/>
          <w:szCs w:val="24"/>
        </w:rPr>
        <w:br/>
      </w:r>
      <w:r>
        <w:rPr>
          <w:spacing w:val="2"/>
        </w:rPr>
        <w:t>11.7.</w:t>
      </w:r>
      <w:r w:rsidR="0076519C" w:rsidRPr="0014005D">
        <w:rPr>
          <w:rFonts w:ascii="Times New Roman" w:hAnsi="Times New Roman"/>
          <w:spacing w:val="2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2979" w:rsidRPr="0014005D" w:rsidRDefault="00F12979" w:rsidP="00807158">
      <w:pPr>
        <w:jc w:val="center"/>
        <w:rPr>
          <w:b/>
        </w:rPr>
      </w:pPr>
    </w:p>
    <w:p w:rsidR="00F12979" w:rsidRPr="0014005D" w:rsidRDefault="00807158" w:rsidP="0014005D">
      <w:pPr>
        <w:jc w:val="center"/>
        <w:rPr>
          <w:b/>
        </w:rPr>
      </w:pPr>
      <w:r>
        <w:rPr>
          <w:b/>
        </w:rPr>
        <w:t>12</w:t>
      </w:r>
      <w:r w:rsidR="00F12979" w:rsidRPr="0014005D">
        <w:rPr>
          <w:b/>
        </w:rPr>
        <w:t>. Ответственность за нарушение порядка и сроков прохождения</w:t>
      </w:r>
    </w:p>
    <w:p w:rsidR="00F12979" w:rsidRPr="0014005D" w:rsidRDefault="00F12979" w:rsidP="0014005D">
      <w:pPr>
        <w:jc w:val="center"/>
        <w:rPr>
          <w:b/>
        </w:rPr>
      </w:pPr>
      <w:r w:rsidRPr="0014005D">
        <w:rPr>
          <w:b/>
        </w:rPr>
        <w:t>и рассмотрения обращений</w:t>
      </w:r>
    </w:p>
    <w:p w:rsidR="00F12979" w:rsidRPr="0014005D" w:rsidRDefault="00F12979" w:rsidP="0014005D">
      <w:pPr>
        <w:jc w:val="center"/>
        <w:rPr>
          <w:b/>
        </w:rPr>
      </w:pPr>
    </w:p>
    <w:p w:rsidR="00807158" w:rsidRPr="0014005D" w:rsidRDefault="00807158" w:rsidP="00807158">
      <w:pPr>
        <w:jc w:val="both"/>
      </w:pPr>
      <w:r>
        <w:t>12</w:t>
      </w:r>
      <w:r w:rsidR="00F12979" w:rsidRPr="0014005D">
        <w:t>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807158" w:rsidRPr="0014005D" w:rsidRDefault="00807158" w:rsidP="00807158">
      <w:pPr>
        <w:jc w:val="both"/>
      </w:pPr>
      <w:r>
        <w:t>12</w:t>
      </w:r>
      <w:r w:rsidR="00F12979" w:rsidRPr="0014005D">
        <w:t>.2. Гражданин имеет право на возмещение убытков и компенсацию морального вреда, причиненных незаконным действием (бездействием) администрации УМО ЗГМО, ее должностного лица при рассмотрении обращения, по решению суда.</w:t>
      </w:r>
    </w:p>
    <w:p w:rsidR="00F12979" w:rsidRPr="0014005D" w:rsidRDefault="00807158" w:rsidP="00807158">
      <w:pPr>
        <w:jc w:val="both"/>
      </w:pPr>
      <w:r>
        <w:t>12</w:t>
      </w:r>
      <w:r w:rsidR="00F12979" w:rsidRPr="0014005D">
        <w:t>.3. В случае,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p w:rsidR="00F12979" w:rsidRPr="0014005D" w:rsidRDefault="00F12979" w:rsidP="001400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F129D" w:rsidRPr="0014005D" w:rsidRDefault="000F129D" w:rsidP="001400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129D" w:rsidRPr="0014005D" w:rsidSect="00407505">
      <w:headerReference w:type="even" r:id="rId11"/>
      <w:headerReference w:type="default" r:id="rId12"/>
      <w:headerReference w:type="first" r:id="rId13"/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EC" w:rsidRDefault="004723EC">
      <w:r>
        <w:separator/>
      </w:r>
    </w:p>
  </w:endnote>
  <w:endnote w:type="continuationSeparator" w:id="1">
    <w:p w:rsidR="004723EC" w:rsidRDefault="0047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EC" w:rsidRDefault="004723EC">
      <w:r>
        <w:separator/>
      </w:r>
    </w:p>
  </w:footnote>
  <w:footnote w:type="continuationSeparator" w:id="1">
    <w:p w:rsidR="004723EC" w:rsidRDefault="0047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EC" w:rsidRDefault="00032F73" w:rsidP="00FF16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3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3EC" w:rsidRDefault="004723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EC" w:rsidRDefault="00032F73">
    <w:pPr>
      <w:pStyle w:val="a6"/>
      <w:jc w:val="center"/>
    </w:pPr>
    <w:fldSimple w:instr=" PAGE   \* MERGEFORMAT ">
      <w:r w:rsidR="006E2B7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EC" w:rsidRDefault="004723E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2CB"/>
    <w:rsid w:val="00003AD9"/>
    <w:rsid w:val="000125C2"/>
    <w:rsid w:val="00015FBD"/>
    <w:rsid w:val="00024C83"/>
    <w:rsid w:val="000251B6"/>
    <w:rsid w:val="00032F73"/>
    <w:rsid w:val="00056CC3"/>
    <w:rsid w:val="0006590B"/>
    <w:rsid w:val="0006621B"/>
    <w:rsid w:val="00091862"/>
    <w:rsid w:val="000A70C2"/>
    <w:rsid w:val="000C12AD"/>
    <w:rsid w:val="000D17E8"/>
    <w:rsid w:val="000E4349"/>
    <w:rsid w:val="000F129D"/>
    <w:rsid w:val="000F2975"/>
    <w:rsid w:val="000F6869"/>
    <w:rsid w:val="000F78C0"/>
    <w:rsid w:val="00116239"/>
    <w:rsid w:val="0014005D"/>
    <w:rsid w:val="00153062"/>
    <w:rsid w:val="00165539"/>
    <w:rsid w:val="0016678A"/>
    <w:rsid w:val="00170E2A"/>
    <w:rsid w:val="00174E5A"/>
    <w:rsid w:val="00186D77"/>
    <w:rsid w:val="001A2A3E"/>
    <w:rsid w:val="001C12DE"/>
    <w:rsid w:val="001C202C"/>
    <w:rsid w:val="001E5778"/>
    <w:rsid w:val="001F2B22"/>
    <w:rsid w:val="002058D1"/>
    <w:rsid w:val="00210A34"/>
    <w:rsid w:val="002153AE"/>
    <w:rsid w:val="00232A02"/>
    <w:rsid w:val="0023555E"/>
    <w:rsid w:val="00241BAD"/>
    <w:rsid w:val="00246DC8"/>
    <w:rsid w:val="002562DD"/>
    <w:rsid w:val="00257A91"/>
    <w:rsid w:val="00264BD6"/>
    <w:rsid w:val="00265B02"/>
    <w:rsid w:val="002A21BD"/>
    <w:rsid w:val="002C45DC"/>
    <w:rsid w:val="002C5A0B"/>
    <w:rsid w:val="002D3B6F"/>
    <w:rsid w:val="002E64F7"/>
    <w:rsid w:val="002E6BDD"/>
    <w:rsid w:val="0031218D"/>
    <w:rsid w:val="00313793"/>
    <w:rsid w:val="00314445"/>
    <w:rsid w:val="00320F8C"/>
    <w:rsid w:val="0032479D"/>
    <w:rsid w:val="00330446"/>
    <w:rsid w:val="00333E39"/>
    <w:rsid w:val="00344642"/>
    <w:rsid w:val="00351FE9"/>
    <w:rsid w:val="00370363"/>
    <w:rsid w:val="003877F4"/>
    <w:rsid w:val="003C0361"/>
    <w:rsid w:val="003C7E36"/>
    <w:rsid w:val="003D3F29"/>
    <w:rsid w:val="003E4087"/>
    <w:rsid w:val="003E7EFA"/>
    <w:rsid w:val="00401BAA"/>
    <w:rsid w:val="00407505"/>
    <w:rsid w:val="00410F82"/>
    <w:rsid w:val="004125A2"/>
    <w:rsid w:val="00422906"/>
    <w:rsid w:val="00436A94"/>
    <w:rsid w:val="004723EC"/>
    <w:rsid w:val="00480E72"/>
    <w:rsid w:val="004866F1"/>
    <w:rsid w:val="004B011C"/>
    <w:rsid w:val="004B115F"/>
    <w:rsid w:val="004B3426"/>
    <w:rsid w:val="004C1EC4"/>
    <w:rsid w:val="004D286D"/>
    <w:rsid w:val="004D32FA"/>
    <w:rsid w:val="004E43DB"/>
    <w:rsid w:val="004F2B79"/>
    <w:rsid w:val="004F3423"/>
    <w:rsid w:val="00524752"/>
    <w:rsid w:val="00534FA3"/>
    <w:rsid w:val="005458A4"/>
    <w:rsid w:val="005514B3"/>
    <w:rsid w:val="005703E4"/>
    <w:rsid w:val="005A27DC"/>
    <w:rsid w:val="005A3E66"/>
    <w:rsid w:val="005D1AAE"/>
    <w:rsid w:val="005F434E"/>
    <w:rsid w:val="005F75F3"/>
    <w:rsid w:val="0060032A"/>
    <w:rsid w:val="00624CB5"/>
    <w:rsid w:val="00625A88"/>
    <w:rsid w:val="00634FA2"/>
    <w:rsid w:val="00641049"/>
    <w:rsid w:val="00660684"/>
    <w:rsid w:val="00663C83"/>
    <w:rsid w:val="00673CAC"/>
    <w:rsid w:val="006A109B"/>
    <w:rsid w:val="006B068C"/>
    <w:rsid w:val="006B2162"/>
    <w:rsid w:val="006B32E6"/>
    <w:rsid w:val="006C383F"/>
    <w:rsid w:val="006C5C06"/>
    <w:rsid w:val="006C641B"/>
    <w:rsid w:val="006D177C"/>
    <w:rsid w:val="006E1A8E"/>
    <w:rsid w:val="006E2B7E"/>
    <w:rsid w:val="006E2E9D"/>
    <w:rsid w:val="006F6B66"/>
    <w:rsid w:val="00704E5E"/>
    <w:rsid w:val="00711C1B"/>
    <w:rsid w:val="00723AD5"/>
    <w:rsid w:val="00741C3B"/>
    <w:rsid w:val="00753CEA"/>
    <w:rsid w:val="00754480"/>
    <w:rsid w:val="0076519C"/>
    <w:rsid w:val="0077609D"/>
    <w:rsid w:val="0078712D"/>
    <w:rsid w:val="007A186E"/>
    <w:rsid w:val="007B33E0"/>
    <w:rsid w:val="007C5773"/>
    <w:rsid w:val="007E19E7"/>
    <w:rsid w:val="007E5FFA"/>
    <w:rsid w:val="00803A4E"/>
    <w:rsid w:val="00805F1D"/>
    <w:rsid w:val="00807158"/>
    <w:rsid w:val="00813372"/>
    <w:rsid w:val="00814E6D"/>
    <w:rsid w:val="008412D0"/>
    <w:rsid w:val="0084299A"/>
    <w:rsid w:val="00842ADF"/>
    <w:rsid w:val="00843003"/>
    <w:rsid w:val="008638E7"/>
    <w:rsid w:val="00877DA6"/>
    <w:rsid w:val="008A761F"/>
    <w:rsid w:val="008D05D9"/>
    <w:rsid w:val="008D5B36"/>
    <w:rsid w:val="008D6A51"/>
    <w:rsid w:val="008E0D91"/>
    <w:rsid w:val="008E1FB6"/>
    <w:rsid w:val="008E4F30"/>
    <w:rsid w:val="009013BA"/>
    <w:rsid w:val="009219BD"/>
    <w:rsid w:val="00940791"/>
    <w:rsid w:val="0095116E"/>
    <w:rsid w:val="00982F92"/>
    <w:rsid w:val="009A39D6"/>
    <w:rsid w:val="009B2583"/>
    <w:rsid w:val="009B27D0"/>
    <w:rsid w:val="009C30BC"/>
    <w:rsid w:val="009C6CB7"/>
    <w:rsid w:val="009E1B21"/>
    <w:rsid w:val="009F0EE6"/>
    <w:rsid w:val="00A17B3A"/>
    <w:rsid w:val="00A20566"/>
    <w:rsid w:val="00A3325E"/>
    <w:rsid w:val="00A423A3"/>
    <w:rsid w:val="00A430AA"/>
    <w:rsid w:val="00A562CC"/>
    <w:rsid w:val="00A6132D"/>
    <w:rsid w:val="00A64F64"/>
    <w:rsid w:val="00A67DA2"/>
    <w:rsid w:val="00A75DC8"/>
    <w:rsid w:val="00A76633"/>
    <w:rsid w:val="00A80E10"/>
    <w:rsid w:val="00A8198F"/>
    <w:rsid w:val="00A82CA5"/>
    <w:rsid w:val="00A82EF3"/>
    <w:rsid w:val="00A92B42"/>
    <w:rsid w:val="00AA2D3E"/>
    <w:rsid w:val="00AA3F95"/>
    <w:rsid w:val="00AB41C9"/>
    <w:rsid w:val="00AC7171"/>
    <w:rsid w:val="00AD0A34"/>
    <w:rsid w:val="00AD4D62"/>
    <w:rsid w:val="00AD53A2"/>
    <w:rsid w:val="00AD5474"/>
    <w:rsid w:val="00AD6626"/>
    <w:rsid w:val="00AE3DAD"/>
    <w:rsid w:val="00AE654E"/>
    <w:rsid w:val="00AF223C"/>
    <w:rsid w:val="00B10565"/>
    <w:rsid w:val="00B367B3"/>
    <w:rsid w:val="00B4029A"/>
    <w:rsid w:val="00B421F6"/>
    <w:rsid w:val="00B538F4"/>
    <w:rsid w:val="00B55B59"/>
    <w:rsid w:val="00B85EEB"/>
    <w:rsid w:val="00BC0505"/>
    <w:rsid w:val="00BC5FB5"/>
    <w:rsid w:val="00BD0704"/>
    <w:rsid w:val="00BE1192"/>
    <w:rsid w:val="00BF44CF"/>
    <w:rsid w:val="00C04586"/>
    <w:rsid w:val="00C33494"/>
    <w:rsid w:val="00C4289D"/>
    <w:rsid w:val="00C562CB"/>
    <w:rsid w:val="00C62B8F"/>
    <w:rsid w:val="00C6344E"/>
    <w:rsid w:val="00C7623F"/>
    <w:rsid w:val="00C942DE"/>
    <w:rsid w:val="00C94ABB"/>
    <w:rsid w:val="00CC2F80"/>
    <w:rsid w:val="00CD1A88"/>
    <w:rsid w:val="00D077AB"/>
    <w:rsid w:val="00D13394"/>
    <w:rsid w:val="00D33A74"/>
    <w:rsid w:val="00D572E4"/>
    <w:rsid w:val="00DB4193"/>
    <w:rsid w:val="00DC3D25"/>
    <w:rsid w:val="00DC3D6A"/>
    <w:rsid w:val="00DD1B62"/>
    <w:rsid w:val="00DD46C7"/>
    <w:rsid w:val="00DE10DA"/>
    <w:rsid w:val="00DF60C1"/>
    <w:rsid w:val="00DF6C26"/>
    <w:rsid w:val="00DF7CAD"/>
    <w:rsid w:val="00E02A49"/>
    <w:rsid w:val="00E230B1"/>
    <w:rsid w:val="00E618DD"/>
    <w:rsid w:val="00E66C46"/>
    <w:rsid w:val="00E71C6D"/>
    <w:rsid w:val="00E800C0"/>
    <w:rsid w:val="00E866B1"/>
    <w:rsid w:val="00EB277A"/>
    <w:rsid w:val="00EC0329"/>
    <w:rsid w:val="00ED5213"/>
    <w:rsid w:val="00ED59E3"/>
    <w:rsid w:val="00EE16F5"/>
    <w:rsid w:val="00EE3459"/>
    <w:rsid w:val="00EE3D52"/>
    <w:rsid w:val="00F05458"/>
    <w:rsid w:val="00F06C4C"/>
    <w:rsid w:val="00F12979"/>
    <w:rsid w:val="00F2531C"/>
    <w:rsid w:val="00F27D09"/>
    <w:rsid w:val="00F4685C"/>
    <w:rsid w:val="00F56942"/>
    <w:rsid w:val="00F73313"/>
    <w:rsid w:val="00F740A7"/>
    <w:rsid w:val="00F81D0C"/>
    <w:rsid w:val="00F82329"/>
    <w:rsid w:val="00F86D42"/>
    <w:rsid w:val="00F91064"/>
    <w:rsid w:val="00F91E31"/>
    <w:rsid w:val="00F97004"/>
    <w:rsid w:val="00FA5603"/>
    <w:rsid w:val="00FB6B07"/>
    <w:rsid w:val="00FC1028"/>
    <w:rsid w:val="00FD5CFF"/>
    <w:rsid w:val="00FD6A23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105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paragraph" w:customStyle="1" w:styleId="1">
    <w:name w:val="Стиль1"/>
    <w:rsid w:val="00344642"/>
    <w:pPr>
      <w:ind w:firstLine="720"/>
      <w:jc w:val="both"/>
    </w:pPr>
    <w:rPr>
      <w:rFonts w:ascii="Arial" w:hAnsi="Arial"/>
      <w:sz w:val="22"/>
    </w:rPr>
  </w:style>
  <w:style w:type="character" w:styleId="a4">
    <w:name w:val="Hyperlink"/>
    <w:basedOn w:val="a0"/>
    <w:rsid w:val="00B55B5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E3DAD"/>
    <w:rPr>
      <w:color w:val="008000"/>
    </w:rPr>
  </w:style>
  <w:style w:type="paragraph" w:styleId="a6">
    <w:name w:val="header"/>
    <w:basedOn w:val="a"/>
    <w:link w:val="a7"/>
    <w:uiPriority w:val="99"/>
    <w:rsid w:val="003D3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3F29"/>
  </w:style>
  <w:style w:type="paragraph" w:styleId="a9">
    <w:name w:val="footer"/>
    <w:basedOn w:val="a"/>
    <w:link w:val="aa"/>
    <w:rsid w:val="006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09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A109B"/>
    <w:rPr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77DA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77D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10565"/>
    <w:rPr>
      <w:b/>
      <w:bCs/>
      <w:sz w:val="27"/>
      <w:szCs w:val="27"/>
    </w:rPr>
  </w:style>
  <w:style w:type="paragraph" w:customStyle="1" w:styleId="formattext">
    <w:name w:val="formattext"/>
    <w:basedOn w:val="a"/>
    <w:rsid w:val="00B10565"/>
    <w:pPr>
      <w:spacing w:before="100" w:beforeAutospacing="1" w:after="100" w:afterAutospacing="1"/>
    </w:pPr>
  </w:style>
  <w:style w:type="paragraph" w:customStyle="1" w:styleId="ConsNormal">
    <w:name w:val="ConsNormal"/>
    <w:rsid w:val="00B105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6661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%20&#1072;&#1076;&#1084;&#1080;&#1085;&#1080;&#1089;&#1090;&#1088;&#1072;&#1094;&#1080;&#1080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администрации с гербом</Template>
  <TotalTime>1</TotalTime>
  <Pages>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</dc:creator>
  <cp:lastModifiedBy>UslonN1</cp:lastModifiedBy>
  <cp:revision>2</cp:revision>
  <cp:lastPrinted>2021-02-10T09:37:00Z</cp:lastPrinted>
  <dcterms:created xsi:type="dcterms:W3CDTF">2021-02-11T05:43:00Z</dcterms:created>
  <dcterms:modified xsi:type="dcterms:W3CDTF">2021-02-11T05:43:00Z</dcterms:modified>
</cp:coreProperties>
</file>